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3DF3" w14:textId="77777777" w:rsidR="00E22C62" w:rsidRDefault="00E22C62" w:rsidP="00E22C62">
      <w:pPr>
        <w:rPr>
          <w:rFonts w:ascii="Verdana" w:eastAsia="宋体" w:hAnsi="宋体"/>
          <w:sz w:val="18"/>
          <w:szCs w:val="18"/>
          <w:lang w:eastAsia="zh-CN"/>
        </w:rPr>
      </w:pPr>
      <w:r w:rsidRPr="00015720">
        <w:rPr>
          <w:rFonts w:ascii="Verdana" w:eastAsia="宋体" w:hAnsi="宋体"/>
          <w:sz w:val="18"/>
          <w:szCs w:val="18"/>
        </w:rPr>
        <w:t>办理</w:t>
      </w:r>
      <w:r w:rsidRPr="00015720">
        <w:rPr>
          <w:rFonts w:ascii="Verdana" w:eastAsia="宋体" w:hAnsi="宋体" w:hint="eastAsia"/>
          <w:sz w:val="18"/>
          <w:szCs w:val="18"/>
          <w:lang w:eastAsia="zh-CN"/>
        </w:rPr>
        <w:t>3C</w:t>
      </w:r>
      <w:r w:rsidRPr="00015720">
        <w:rPr>
          <w:rFonts w:ascii="Verdana" w:eastAsia="宋体" w:hAnsi="宋体" w:hint="eastAsia"/>
          <w:sz w:val="18"/>
          <w:szCs w:val="18"/>
          <w:lang w:eastAsia="zh-CN"/>
        </w:rPr>
        <w:t>免办证明</w:t>
      </w:r>
      <w:r>
        <w:rPr>
          <w:rFonts w:ascii="Verdana" w:eastAsia="宋体" w:hAnsi="宋体" w:hint="eastAsia"/>
          <w:sz w:val="18"/>
          <w:szCs w:val="18"/>
          <w:lang w:eastAsia="zh-CN"/>
        </w:rPr>
        <w:t>委托申请</w:t>
      </w:r>
    </w:p>
    <w:p w14:paraId="08D3858C" w14:textId="77777777" w:rsidR="00E22C62" w:rsidRPr="00015720" w:rsidRDefault="00E22C62" w:rsidP="00E22C62">
      <w:pPr>
        <w:rPr>
          <w:rFonts w:ascii="Verdana" w:eastAsia="宋体" w:hAnsi="Verdana" w:hint="eastAsia"/>
          <w:sz w:val="18"/>
          <w:szCs w:val="18"/>
          <w:lang w:eastAsia="zh-CN"/>
        </w:rPr>
      </w:pPr>
      <w:r w:rsidRPr="00DA2F04">
        <w:rPr>
          <w:rFonts w:ascii="Verdana" w:eastAsia="宋体" w:hAnsi="Verdana" w:hint="eastAsia"/>
          <w:sz w:val="18"/>
          <w:szCs w:val="18"/>
          <w:lang w:eastAsia="zh-CN"/>
        </w:rPr>
        <w:t>中国</w:t>
      </w:r>
      <w:r w:rsidRPr="00DA2F04">
        <w:rPr>
          <w:rFonts w:ascii="Verdana" w:eastAsia="宋体" w:hAnsi="Verdana"/>
          <w:sz w:val="18"/>
          <w:szCs w:val="18"/>
          <w:lang w:eastAsia="zh-CN"/>
        </w:rPr>
        <w:t>CCC</w:t>
      </w:r>
      <w:r w:rsidRPr="00DA2F04">
        <w:rPr>
          <w:rFonts w:ascii="Verdana" w:eastAsia="宋体" w:hAnsi="Verdana" w:hint="eastAsia"/>
          <w:sz w:val="18"/>
          <w:szCs w:val="18"/>
          <w:lang w:eastAsia="zh-CN"/>
        </w:rPr>
        <w:t>強制製品認証免除証明依頼をします</w:t>
      </w:r>
    </w:p>
    <w:p w14:paraId="35B6FF7C" w14:textId="77777777" w:rsidR="00E22C62" w:rsidRPr="00CD0958" w:rsidRDefault="00E22C62" w:rsidP="00E22C62">
      <w:pPr>
        <w:jc w:val="center"/>
        <w:rPr>
          <w:rFonts w:ascii="Verdana" w:eastAsia="宋体" w:hAnsi="宋体"/>
          <w:sz w:val="32"/>
          <w:szCs w:val="32"/>
          <w:lang w:eastAsia="zh-CN"/>
        </w:rPr>
      </w:pPr>
      <w:r w:rsidRPr="00CD0958">
        <w:rPr>
          <w:rFonts w:ascii="Verdana" w:eastAsia="宋体" w:hAnsi="宋体"/>
          <w:sz w:val="32"/>
          <w:szCs w:val="32"/>
          <w:lang w:eastAsia="zh-CN"/>
        </w:rPr>
        <w:t>CCC</w:t>
      </w:r>
      <w:r w:rsidRPr="00CD0958">
        <w:rPr>
          <w:rFonts w:ascii="Verdana" w:eastAsia="宋体" w:hAnsi="宋体" w:hint="eastAsia"/>
          <w:sz w:val="32"/>
          <w:szCs w:val="32"/>
          <w:lang w:eastAsia="zh-CN"/>
        </w:rPr>
        <w:t>証明免除申請の</w:t>
      </w:r>
    </w:p>
    <w:p w14:paraId="487417A8" w14:textId="77777777" w:rsidR="00E22C62" w:rsidRDefault="00E22C62" w:rsidP="00E22C62">
      <w:pPr>
        <w:jc w:val="center"/>
        <w:rPr>
          <w:rFonts w:ascii="Verdana" w:eastAsia="宋体" w:hAnsi="宋体"/>
          <w:sz w:val="44"/>
          <w:szCs w:val="44"/>
          <w:lang w:eastAsia="zh-CN"/>
        </w:rPr>
      </w:pPr>
      <w:r w:rsidRPr="00CD0958">
        <w:rPr>
          <w:rFonts w:ascii="Verdana" w:eastAsia="宋体" w:hAnsi="宋体" w:hint="eastAsia"/>
          <w:sz w:val="32"/>
          <w:szCs w:val="32"/>
          <w:lang w:eastAsia="zh-CN"/>
        </w:rPr>
        <w:t>お問い合わせフォームです</w:t>
      </w:r>
    </w:p>
    <w:p w14:paraId="6E8A056F" w14:textId="7C2713E8" w:rsidR="00E22C62" w:rsidRPr="00E22C62" w:rsidRDefault="00E22C62" w:rsidP="00E22C62">
      <w:pPr>
        <w:jc w:val="center"/>
        <w:rPr>
          <w:rFonts w:ascii="Verdana" w:eastAsia="宋体" w:hAnsi="宋体" w:hint="eastAsia"/>
          <w:sz w:val="28"/>
          <w:szCs w:val="28"/>
          <w:lang w:eastAsia="zh-CN"/>
        </w:rPr>
      </w:pPr>
      <w:r w:rsidRPr="005D1DFB">
        <w:rPr>
          <w:rFonts w:ascii="Verdana" w:eastAsia="宋体" w:hAnsi="宋体" w:hint="eastAsia"/>
          <w:sz w:val="28"/>
          <w:szCs w:val="28"/>
          <w:lang w:eastAsia="zh-CN"/>
        </w:rPr>
        <w:t>免办</w:t>
      </w:r>
      <w:r w:rsidRPr="005D1DFB">
        <w:rPr>
          <w:rFonts w:ascii="Verdana" w:eastAsia="宋体" w:hAnsi="宋体" w:hint="eastAsia"/>
          <w:sz w:val="28"/>
          <w:szCs w:val="28"/>
          <w:lang w:eastAsia="zh-CN"/>
        </w:rPr>
        <w:t>3C</w:t>
      </w:r>
      <w:r w:rsidRPr="005D1DFB">
        <w:rPr>
          <w:rFonts w:ascii="Verdana" w:eastAsia="宋体" w:hAnsi="宋体" w:hint="eastAsia"/>
          <w:sz w:val="28"/>
          <w:szCs w:val="28"/>
          <w:lang w:eastAsia="zh-CN"/>
        </w:rPr>
        <w:t>证明申请咨询表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2C62" w14:paraId="41DE0362" w14:textId="77777777" w:rsidTr="00E22C62">
        <w:trPr>
          <w:trHeight w:val="619"/>
          <w:jc w:val="center"/>
        </w:trPr>
        <w:tc>
          <w:tcPr>
            <w:tcW w:w="8522" w:type="dxa"/>
            <w:shd w:val="clear" w:color="auto" w:fill="auto"/>
          </w:tcPr>
          <w:p w14:paraId="3FFF57F4" w14:textId="77777777" w:rsidR="00E22C62" w:rsidRDefault="00E22C62" w:rsidP="002604B7">
            <w:pPr>
              <w:rPr>
                <w:rFonts w:ascii="Verdana" w:eastAsia="宋体" w:hAnsi="Verdana"/>
                <w:szCs w:val="24"/>
                <w:lang w:eastAsia="zh-CN"/>
              </w:rPr>
            </w:pPr>
            <w:r w:rsidRPr="005D1DFB">
              <w:rPr>
                <w:rFonts w:ascii="Verdana" w:eastAsia="宋体" w:hAnsi="Verdana" w:hint="eastAsia"/>
                <w:szCs w:val="24"/>
                <w:lang w:eastAsia="zh-CN"/>
              </w:rPr>
              <w:t>商品名はこちらです</w:t>
            </w:r>
            <w:r>
              <w:rPr>
                <w:rFonts w:ascii="Verdana" w:eastAsia="宋体" w:hAnsi="Verdana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Verdana" w:hint="eastAsia"/>
                <w:szCs w:val="24"/>
                <w:lang w:eastAsia="zh-CN"/>
              </w:rPr>
              <w:t>产品名称</w:t>
            </w:r>
            <w:r>
              <w:rPr>
                <w:rFonts w:ascii="Verdana" w:eastAsia="宋体" w:hAnsi="Verdana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Verdana"/>
                <w:szCs w:val="24"/>
                <w:lang w:eastAsia="zh-CN"/>
              </w:rPr>
              <w:t>Product Name</w:t>
            </w:r>
            <w:r>
              <w:rPr>
                <w:rFonts w:ascii="Verdana" w:eastAsia="宋体" w:hAnsi="Verdana" w:hint="eastAsia"/>
                <w:szCs w:val="24"/>
                <w:lang w:eastAsia="zh-CN"/>
              </w:rPr>
              <w:t>：</w:t>
            </w:r>
          </w:p>
        </w:tc>
      </w:tr>
      <w:tr w:rsidR="00E22C62" w14:paraId="65441482" w14:textId="77777777" w:rsidTr="00E22C62">
        <w:trPr>
          <w:trHeight w:val="569"/>
          <w:jc w:val="center"/>
        </w:trPr>
        <w:tc>
          <w:tcPr>
            <w:tcW w:w="8522" w:type="dxa"/>
            <w:shd w:val="clear" w:color="auto" w:fill="auto"/>
          </w:tcPr>
          <w:p w14:paraId="7D3494F9" w14:textId="77777777" w:rsidR="00E22C62" w:rsidRDefault="00E22C62" w:rsidP="002604B7">
            <w:pPr>
              <w:rPr>
                <w:rFonts w:ascii="Verdana" w:eastAsia="宋体" w:hAnsi="Verdana"/>
                <w:szCs w:val="24"/>
                <w:lang w:eastAsia="zh-CN"/>
              </w:rPr>
            </w:pPr>
            <w:r w:rsidRPr="005D1DFB">
              <w:rPr>
                <w:rFonts w:ascii="Verdana" w:eastAsia="宋体" w:hAnsi="宋体" w:hint="eastAsia"/>
                <w:szCs w:val="24"/>
                <w:lang w:eastAsia="zh-CN"/>
              </w:rPr>
              <w:t>数です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宋体"/>
                <w:szCs w:val="24"/>
                <w:lang w:eastAsia="zh-CN"/>
              </w:rPr>
              <w:t>数量：</w:t>
            </w:r>
          </w:p>
        </w:tc>
      </w:tr>
      <w:tr w:rsidR="00E22C62" w14:paraId="761696A7" w14:textId="77777777" w:rsidTr="00E22C62">
        <w:trPr>
          <w:trHeight w:val="562"/>
          <w:jc w:val="center"/>
        </w:trPr>
        <w:tc>
          <w:tcPr>
            <w:tcW w:w="8522" w:type="dxa"/>
            <w:shd w:val="clear" w:color="auto" w:fill="auto"/>
          </w:tcPr>
          <w:p w14:paraId="7FD3A965" w14:textId="77777777" w:rsidR="00E22C62" w:rsidRDefault="00E22C62" w:rsidP="002604B7">
            <w:pPr>
              <w:rPr>
                <w:rFonts w:ascii="Verdana" w:eastAsia="宋体" w:hAnsi="宋体"/>
                <w:szCs w:val="24"/>
                <w:lang w:eastAsia="zh-CN"/>
              </w:rPr>
            </w:pPr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申</w:t>
            </w:r>
            <w:proofErr w:type="gramStart"/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請型番</w:t>
            </w:r>
            <w:proofErr w:type="gramEnd"/>
            <w:r w:rsidRPr="0051353E">
              <w:rPr>
                <w:rFonts w:ascii="Verdana" w:eastAsia="宋体" w:hAnsi="宋体"/>
                <w:szCs w:val="24"/>
                <w:lang w:eastAsia="zh-CN"/>
              </w:rPr>
              <w:t>:</w:t>
            </w:r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です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申请型号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宋体"/>
                <w:szCs w:val="24"/>
                <w:lang w:eastAsia="zh-CN"/>
              </w:rPr>
              <w:t>Model(s)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：</w:t>
            </w:r>
          </w:p>
        </w:tc>
      </w:tr>
      <w:tr w:rsidR="00E22C62" w14:paraId="68E3CD35" w14:textId="77777777" w:rsidTr="00E22C62">
        <w:trPr>
          <w:trHeight w:val="556"/>
          <w:jc w:val="center"/>
        </w:trPr>
        <w:tc>
          <w:tcPr>
            <w:tcW w:w="8522" w:type="dxa"/>
            <w:shd w:val="clear" w:color="auto" w:fill="auto"/>
          </w:tcPr>
          <w:p w14:paraId="5B9E7462" w14:textId="77777777" w:rsidR="00E22C62" w:rsidRDefault="00E22C62" w:rsidP="002604B7">
            <w:pPr>
              <w:rPr>
                <w:rFonts w:ascii="Verdana" w:eastAsia="宋体" w:hAnsi="宋体"/>
                <w:szCs w:val="24"/>
                <w:lang w:eastAsia="zh-CN"/>
              </w:rPr>
            </w:pPr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貨物の</w:t>
            </w:r>
            <w:proofErr w:type="gramStart"/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入国口</w:t>
            </w:r>
            <w:proofErr w:type="gramEnd"/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です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货物入境口岸：</w:t>
            </w:r>
          </w:p>
        </w:tc>
      </w:tr>
      <w:tr w:rsidR="00E22C62" w:rsidRPr="0051353E" w14:paraId="0892893E" w14:textId="77777777" w:rsidTr="00E22C62">
        <w:trPr>
          <w:jc w:val="center"/>
        </w:trPr>
        <w:tc>
          <w:tcPr>
            <w:tcW w:w="8522" w:type="dxa"/>
            <w:shd w:val="clear" w:color="auto" w:fill="auto"/>
          </w:tcPr>
          <w:p w14:paraId="064462E4" w14:textId="77777777" w:rsidR="00E22C62" w:rsidRDefault="00E22C62" w:rsidP="002604B7">
            <w:pPr>
              <w:rPr>
                <w:rFonts w:ascii="Verdana" w:eastAsia="等线" w:hAnsi="Verdana" w:hint="eastAsia"/>
                <w:szCs w:val="24"/>
                <w:lang w:eastAsia="zh-CN"/>
              </w:rPr>
            </w:pPr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貨物が</w:t>
            </w:r>
            <w:proofErr w:type="gramStart"/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到着</w:t>
            </w:r>
            <w:proofErr w:type="gramEnd"/>
            <w:r w:rsidRPr="0051353E">
              <w:rPr>
                <w:rFonts w:ascii="Verdana" w:eastAsia="宋体" w:hAnsi="宋体" w:hint="eastAsia"/>
                <w:szCs w:val="24"/>
                <w:lang w:eastAsia="zh-CN"/>
              </w:rPr>
              <w:t>したかどうか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/</w:t>
            </w:r>
            <w:r>
              <w:rPr>
                <w:rFonts w:ascii="Verdana" w:eastAsia="宋体" w:hAnsi="宋体" w:hint="eastAsia"/>
                <w:szCs w:val="24"/>
                <w:lang w:eastAsia="zh-CN"/>
              </w:rPr>
              <w:t>货物是否已到港：</w:t>
            </w:r>
            <w:r>
              <w:rPr>
                <w:rFonts w:ascii="宋体" w:hAnsi="宋体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 w:cs="Arial"/>
                <w:szCs w:val="24"/>
              </w:rPr>
              <w:instrText xml:space="preserve"> FORMCHECKBOX </w:instrText>
            </w:r>
            <w:r>
              <w:rPr>
                <w:rFonts w:ascii="宋体" w:hAnsi="宋体" w:cs="Arial"/>
                <w:szCs w:val="24"/>
              </w:rPr>
            </w:r>
            <w:r>
              <w:rPr>
                <w:rFonts w:ascii="宋体" w:hAnsi="宋体" w:cs="Arial"/>
                <w:szCs w:val="24"/>
              </w:rPr>
              <w:fldChar w:fldCharType="end"/>
            </w:r>
            <w:r>
              <w:rPr>
                <w:rFonts w:ascii="等线" w:eastAsia="等线" w:hAnsi="等线" w:cs="Arial" w:hint="eastAsia"/>
                <w:szCs w:val="24"/>
              </w:rPr>
              <w:t>是</w:t>
            </w:r>
            <w:r>
              <w:rPr>
                <w:rFonts w:ascii="等线" w:eastAsia="等线" w:hAnsi="等线" w:cs="Arial" w:hint="eastAsia"/>
                <w:szCs w:val="24"/>
                <w:lang w:eastAsia="zh-CN"/>
              </w:rPr>
              <w:t>Y</w:t>
            </w:r>
            <w:r>
              <w:rPr>
                <w:rFonts w:ascii="等线" w:eastAsia="等线" w:hAnsi="等线" w:cs="Arial"/>
                <w:szCs w:val="24"/>
                <w:lang w:eastAsia="zh-CN"/>
              </w:rPr>
              <w:t>es</w:t>
            </w:r>
            <w:r>
              <w:rPr>
                <w:rFonts w:ascii="宋体" w:eastAsia="等线" w:hAnsi="宋体" w:cs="Arial" w:hint="eastAsia"/>
                <w:szCs w:val="24"/>
                <w:lang w:eastAsia="zh-CN"/>
              </w:rPr>
              <w:t xml:space="preserve"> </w:t>
            </w:r>
            <w:r>
              <w:rPr>
                <w:rFonts w:ascii="宋体" w:eastAsia="等线" w:hAnsi="宋体" w:cs="Arial"/>
                <w:szCs w:val="24"/>
                <w:lang w:eastAsia="zh-CN"/>
              </w:rPr>
              <w:t xml:space="preserve">  </w:t>
            </w:r>
            <w:r>
              <w:rPr>
                <w:rFonts w:ascii="宋体" w:hAnsi="宋体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 w:cs="Arial"/>
                <w:szCs w:val="24"/>
              </w:rPr>
              <w:instrText xml:space="preserve"> FORMCHECKBOX </w:instrText>
            </w:r>
            <w:r>
              <w:rPr>
                <w:rFonts w:ascii="宋体" w:hAnsi="宋体" w:cs="Arial"/>
                <w:szCs w:val="24"/>
              </w:rPr>
            </w:r>
            <w:r>
              <w:rPr>
                <w:rFonts w:ascii="宋体" w:hAnsi="宋体" w:cs="Arial"/>
                <w:szCs w:val="24"/>
              </w:rPr>
              <w:fldChar w:fldCharType="end"/>
            </w:r>
            <w:r>
              <w:rPr>
                <w:rFonts w:ascii="等线" w:eastAsia="等线" w:hAnsi="等线" w:cs="Arial" w:hint="eastAsia"/>
                <w:szCs w:val="24"/>
              </w:rPr>
              <w:t>否</w:t>
            </w:r>
            <w:r>
              <w:rPr>
                <w:rFonts w:ascii="等线" w:eastAsia="等线" w:hAnsi="等线" w:cs="Arial" w:hint="eastAsia"/>
                <w:szCs w:val="24"/>
                <w:lang w:eastAsia="zh-CN"/>
              </w:rPr>
              <w:t>N</w:t>
            </w:r>
            <w:r>
              <w:rPr>
                <w:rFonts w:ascii="等线" w:eastAsia="等线" w:hAnsi="等线" w:cs="Arial"/>
                <w:szCs w:val="24"/>
                <w:lang w:eastAsia="zh-CN"/>
              </w:rPr>
              <w:t>o</w:t>
            </w:r>
          </w:p>
        </w:tc>
      </w:tr>
    </w:tbl>
    <w:p w14:paraId="78A7BCC7" w14:textId="77777777" w:rsidR="00E22C62" w:rsidRPr="00015720" w:rsidRDefault="00E22C62" w:rsidP="00E22C62">
      <w:pPr>
        <w:rPr>
          <w:rFonts w:ascii="Verdana" w:eastAsia="宋体" w:hAnsi="Verdana"/>
          <w:szCs w:val="24"/>
          <w:lang w:eastAsia="zh-CN"/>
        </w:rPr>
      </w:pPr>
    </w:p>
    <w:p w14:paraId="56021368" w14:textId="77777777" w:rsidR="00E22C62" w:rsidRDefault="00E22C62" w:rsidP="00E22C62">
      <w:pPr>
        <w:ind w:firstLineChars="200" w:firstLine="480"/>
        <w:rPr>
          <w:rFonts w:ascii="Verdana" w:eastAsia="宋体" w:hAnsi="宋体"/>
          <w:szCs w:val="24"/>
          <w:lang w:eastAsia="zh-CN"/>
        </w:rPr>
      </w:pPr>
      <w:r w:rsidRPr="0051353E">
        <w:rPr>
          <w:rFonts w:ascii="Verdana" w:eastAsia="宋体" w:hAnsi="宋体" w:hint="eastAsia"/>
          <w:szCs w:val="24"/>
          <w:lang w:eastAsia="zh-CN"/>
        </w:rPr>
        <w:t>今回輸入した製品の主な機能と主な技術パラメータは次のとおりです</w:t>
      </w:r>
      <w:r>
        <w:rPr>
          <w:rFonts w:ascii="Verdana" w:eastAsia="宋体" w:hAnsi="宋体" w:hint="eastAsia"/>
          <w:szCs w:val="24"/>
          <w:lang w:eastAsia="zh-CN"/>
        </w:rPr>
        <w:t xml:space="preserve">: </w:t>
      </w:r>
      <w:r>
        <w:rPr>
          <w:rFonts w:ascii="Verdana" w:eastAsia="宋体" w:hAnsi="宋体"/>
          <w:szCs w:val="24"/>
          <w:lang w:eastAsia="zh-CN"/>
        </w:rPr>
        <w:t xml:space="preserve">  </w:t>
      </w:r>
    </w:p>
    <w:p w14:paraId="28AF5307" w14:textId="77777777" w:rsidR="00E22C62" w:rsidRDefault="00E22C62" w:rsidP="00E22C62">
      <w:pPr>
        <w:ind w:firstLineChars="200" w:firstLine="480"/>
        <w:rPr>
          <w:rFonts w:ascii="Verdana" w:eastAsia="宋体" w:hAnsi="宋体"/>
          <w:szCs w:val="24"/>
          <w:lang w:eastAsia="zh-CN"/>
        </w:rPr>
      </w:pPr>
      <w:r>
        <w:rPr>
          <w:rFonts w:ascii="Verdana" w:eastAsia="宋体" w:hAnsi="宋体" w:hint="eastAsia"/>
          <w:color w:val="D0CECE"/>
          <w:szCs w:val="24"/>
          <w:u w:val="single"/>
          <w:lang w:eastAsia="zh-CN"/>
        </w:rPr>
        <w:t>パワー</w:t>
      </w:r>
      <w:r>
        <w:rPr>
          <w:rFonts w:ascii="Verdana" w:eastAsia="宋体" w:hAnsi="宋体"/>
          <w:color w:val="D0CECE"/>
          <w:szCs w:val="24"/>
          <w:u w:val="single"/>
          <w:lang w:eastAsia="zh-CN"/>
        </w:rPr>
        <w:t>CCC</w:t>
      </w:r>
      <w:r>
        <w:rPr>
          <w:rFonts w:ascii="Verdana" w:eastAsia="宋体" w:hAnsi="宋体" w:hint="eastAsia"/>
          <w:color w:val="D0CECE"/>
          <w:szCs w:val="24"/>
          <w:u w:val="single"/>
          <w:lang w:eastAsia="zh-CN"/>
        </w:rPr>
        <w:t>、感度</w:t>
      </w:r>
      <w:r>
        <w:rPr>
          <w:rFonts w:ascii="Verdana" w:eastAsia="宋体" w:hAnsi="宋体"/>
          <w:color w:val="D0CECE"/>
          <w:szCs w:val="24"/>
          <w:u w:val="single"/>
          <w:lang w:eastAsia="zh-CN"/>
        </w:rPr>
        <w:t>CCC</w:t>
      </w:r>
      <w:r>
        <w:rPr>
          <w:rFonts w:ascii="Verdana" w:eastAsia="宋体" w:hAnsi="宋体" w:hint="eastAsia"/>
          <w:color w:val="D0CECE"/>
          <w:szCs w:val="24"/>
          <w:u w:val="single"/>
          <w:lang w:eastAsia="zh-CN"/>
        </w:rPr>
        <w:t>、周波数レンジ、インピーダンス</w:t>
      </w:r>
      <w:r>
        <w:rPr>
          <w:rFonts w:ascii="Verdana" w:eastAsia="宋体" w:hAnsi="宋体"/>
          <w:color w:val="D0CECE"/>
          <w:szCs w:val="24"/>
          <w:u w:val="single"/>
          <w:lang w:eastAsia="zh-CN"/>
        </w:rPr>
        <w:t>CCC</w:t>
      </w:r>
      <w:r>
        <w:rPr>
          <w:rFonts w:ascii="Verdana" w:eastAsia="宋体" w:hAnsi="宋体" w:hint="eastAsia"/>
          <w:color w:val="D0CECE"/>
          <w:szCs w:val="24"/>
          <w:u w:val="single"/>
          <w:lang w:eastAsia="zh-CN"/>
        </w:rPr>
        <w:t>です</w:t>
      </w:r>
      <w:r w:rsidRPr="0051353E">
        <w:rPr>
          <w:rFonts w:ascii="Verdana" w:eastAsia="宋体" w:hAnsi="宋体" w:hint="eastAsia"/>
          <w:szCs w:val="24"/>
          <w:lang w:eastAsia="zh-CN"/>
        </w:rPr>
        <w:t>。</w:t>
      </w:r>
      <w:r w:rsidRPr="0051353E">
        <w:rPr>
          <w:rFonts w:ascii="Verdana" w:eastAsia="宋体" w:hAnsi="宋体"/>
          <w:szCs w:val="24"/>
          <w:lang w:eastAsia="zh-CN"/>
        </w:rPr>
        <w:t>(</w:t>
      </w:r>
      <w:r w:rsidRPr="0051353E">
        <w:rPr>
          <w:rFonts w:ascii="Verdana" w:eastAsia="宋体" w:hAnsi="宋体" w:hint="eastAsia"/>
          <w:szCs w:val="24"/>
          <w:lang w:eastAsia="zh-CN"/>
        </w:rPr>
        <w:t>製品資料</w:t>
      </w:r>
      <w:r w:rsidRPr="0051353E">
        <w:rPr>
          <w:rFonts w:ascii="Verdana" w:eastAsia="宋体" w:hAnsi="宋体"/>
          <w:szCs w:val="24"/>
          <w:lang w:eastAsia="zh-CN"/>
        </w:rPr>
        <w:t>:</w:t>
      </w:r>
      <w:r w:rsidRPr="0051353E">
        <w:rPr>
          <w:rFonts w:ascii="Verdana" w:eastAsia="宋体" w:hAnsi="宋体" w:hint="eastAsia"/>
          <w:szCs w:val="24"/>
          <w:lang w:eastAsia="zh-CN"/>
        </w:rPr>
        <w:t>説明</w:t>
      </w:r>
      <w:proofErr w:type="gramStart"/>
      <w:r w:rsidRPr="0051353E">
        <w:rPr>
          <w:rFonts w:ascii="Verdana" w:eastAsia="宋体" w:hAnsi="宋体" w:hint="eastAsia"/>
          <w:szCs w:val="24"/>
          <w:lang w:eastAsia="zh-CN"/>
        </w:rPr>
        <w:t>書</w:t>
      </w:r>
      <w:proofErr w:type="gramEnd"/>
      <w:r w:rsidRPr="0051353E">
        <w:rPr>
          <w:rFonts w:ascii="Verdana" w:eastAsia="宋体" w:hAnsi="宋体"/>
          <w:szCs w:val="24"/>
          <w:lang w:eastAsia="zh-CN"/>
        </w:rPr>
        <w:t>/</w:t>
      </w:r>
      <w:r w:rsidRPr="0051353E">
        <w:rPr>
          <w:rFonts w:ascii="Verdana" w:eastAsia="宋体" w:hAnsi="宋体" w:hint="eastAsia"/>
          <w:szCs w:val="24"/>
          <w:lang w:eastAsia="zh-CN"/>
        </w:rPr>
        <w:t>技術</w:t>
      </w:r>
      <w:proofErr w:type="gramStart"/>
      <w:r w:rsidRPr="0051353E">
        <w:rPr>
          <w:rFonts w:ascii="Verdana" w:eastAsia="宋体" w:hAnsi="宋体" w:hint="eastAsia"/>
          <w:szCs w:val="24"/>
          <w:lang w:eastAsia="zh-CN"/>
        </w:rPr>
        <w:t>図</w:t>
      </w:r>
      <w:proofErr w:type="gramEnd"/>
      <w:r w:rsidRPr="0051353E">
        <w:rPr>
          <w:rFonts w:ascii="Verdana" w:eastAsia="宋体" w:hAnsi="宋体" w:hint="eastAsia"/>
          <w:szCs w:val="24"/>
          <w:lang w:eastAsia="zh-CN"/>
        </w:rPr>
        <w:t>面</w:t>
      </w:r>
      <w:r w:rsidRPr="0051353E">
        <w:rPr>
          <w:rFonts w:ascii="Verdana" w:eastAsia="宋体" w:hAnsi="宋体"/>
          <w:szCs w:val="24"/>
          <w:lang w:eastAsia="zh-CN"/>
        </w:rPr>
        <w:t>/</w:t>
      </w:r>
      <w:r w:rsidRPr="0051353E">
        <w:rPr>
          <w:rFonts w:ascii="Verdana" w:eastAsia="宋体" w:hAnsi="宋体" w:hint="eastAsia"/>
          <w:szCs w:val="24"/>
          <w:lang w:eastAsia="zh-CN"/>
        </w:rPr>
        <w:t>技術説明</w:t>
      </w:r>
      <w:proofErr w:type="gramStart"/>
      <w:r w:rsidRPr="0051353E">
        <w:rPr>
          <w:rFonts w:ascii="Verdana" w:eastAsia="宋体" w:hAnsi="宋体" w:hint="eastAsia"/>
          <w:szCs w:val="24"/>
          <w:lang w:eastAsia="zh-CN"/>
        </w:rPr>
        <w:t>書</w:t>
      </w:r>
      <w:proofErr w:type="gramEnd"/>
      <w:r w:rsidRPr="0051353E">
        <w:rPr>
          <w:rFonts w:ascii="Verdana" w:eastAsia="宋体" w:hAnsi="宋体"/>
          <w:szCs w:val="24"/>
          <w:lang w:eastAsia="zh-CN"/>
        </w:rPr>
        <w:t>/</w:t>
      </w:r>
      <w:r w:rsidRPr="0051353E">
        <w:rPr>
          <w:rFonts w:ascii="Verdana" w:eastAsia="宋体" w:hAnsi="宋体" w:hint="eastAsia"/>
          <w:szCs w:val="24"/>
          <w:lang w:eastAsia="zh-CN"/>
        </w:rPr>
        <w:t>製品写真を</w:t>
      </w:r>
      <w:proofErr w:type="gramStart"/>
      <w:r w:rsidRPr="0051353E">
        <w:rPr>
          <w:rFonts w:ascii="Verdana" w:eastAsia="宋体" w:hAnsi="宋体" w:hint="eastAsia"/>
          <w:szCs w:val="24"/>
          <w:lang w:eastAsia="zh-CN"/>
        </w:rPr>
        <w:t>添付</w:t>
      </w:r>
      <w:proofErr w:type="gramEnd"/>
      <w:r w:rsidRPr="0051353E">
        <w:rPr>
          <w:rFonts w:ascii="Verdana" w:eastAsia="宋体" w:hAnsi="宋体" w:hint="eastAsia"/>
          <w:szCs w:val="24"/>
          <w:lang w:eastAsia="zh-CN"/>
        </w:rPr>
        <w:t>します</w:t>
      </w:r>
      <w:r w:rsidRPr="0051353E">
        <w:rPr>
          <w:rFonts w:ascii="Verdana" w:eastAsia="宋体" w:hAnsi="宋体"/>
          <w:szCs w:val="24"/>
          <w:lang w:eastAsia="zh-CN"/>
        </w:rPr>
        <w:t>)</w:t>
      </w:r>
    </w:p>
    <w:p w14:paraId="6910E9A4" w14:textId="77777777" w:rsidR="00E22C62" w:rsidRDefault="00E22C62" w:rsidP="00E22C62">
      <w:pPr>
        <w:ind w:firstLineChars="200" w:firstLine="480"/>
        <w:rPr>
          <w:rFonts w:ascii="Verdana" w:eastAsia="宋体" w:hAnsi="宋体"/>
          <w:szCs w:val="24"/>
          <w:lang w:eastAsia="zh-CN"/>
        </w:rPr>
      </w:pPr>
    </w:p>
    <w:p w14:paraId="48E017F6" w14:textId="77777777" w:rsidR="00E22C62" w:rsidRPr="0051353E" w:rsidRDefault="00E22C62" w:rsidP="00E22C62">
      <w:pPr>
        <w:ind w:firstLineChars="200" w:firstLine="480"/>
        <w:rPr>
          <w:rFonts w:ascii="Verdana" w:eastAsia="宋体" w:hAnsi="宋体" w:hint="eastAsia"/>
          <w:szCs w:val="24"/>
          <w:lang w:eastAsia="zh-CN"/>
        </w:rPr>
      </w:pPr>
    </w:p>
    <w:p w14:paraId="58041AF9" w14:textId="77777777" w:rsidR="00E22C62" w:rsidRDefault="00E22C62" w:rsidP="00E22C62">
      <w:pPr>
        <w:ind w:firstLineChars="200" w:firstLine="480"/>
        <w:rPr>
          <w:rFonts w:ascii="Verdana" w:eastAsia="宋体" w:hAnsi="宋体"/>
          <w:szCs w:val="24"/>
          <w:u w:val="single"/>
          <w:lang w:eastAsia="zh-CN"/>
        </w:rPr>
      </w:pPr>
      <w:proofErr w:type="gramStart"/>
      <w:r w:rsidRPr="0051353E">
        <w:rPr>
          <w:rFonts w:ascii="Verdana" w:eastAsia="宋体" w:hAnsi="宋体" w:hint="eastAsia"/>
          <w:szCs w:val="24"/>
          <w:lang w:eastAsia="zh-CN"/>
        </w:rPr>
        <w:t>輸入用</w:t>
      </w:r>
      <w:proofErr w:type="gramEnd"/>
      <w:r w:rsidRPr="0051353E">
        <w:rPr>
          <w:rFonts w:ascii="Verdana" w:eastAsia="宋体" w:hAnsi="宋体" w:hint="eastAsia"/>
          <w:szCs w:val="24"/>
          <w:lang w:eastAsia="zh-CN"/>
        </w:rPr>
        <w:t>です</w:t>
      </w:r>
      <w:r>
        <w:rPr>
          <w:rFonts w:ascii="Verdana" w:eastAsia="宋体" w:hAnsi="宋体" w:hint="eastAsia"/>
          <w:szCs w:val="24"/>
          <w:lang w:eastAsia="zh-CN"/>
        </w:rPr>
        <w:t>/</w:t>
      </w:r>
      <w:r w:rsidRPr="00015720">
        <w:rPr>
          <w:rFonts w:ascii="Verdana" w:eastAsia="宋体" w:hAnsi="宋体"/>
          <w:szCs w:val="24"/>
          <w:lang w:eastAsia="zh-CN"/>
        </w:rPr>
        <w:t>该产品</w:t>
      </w:r>
      <w:r w:rsidRPr="008F17FD">
        <w:rPr>
          <w:rFonts w:ascii="Verdana" w:eastAsia="宋体" w:hAnsi="宋体"/>
          <w:szCs w:val="24"/>
          <w:lang w:eastAsia="zh-CN"/>
        </w:rPr>
        <w:t>进口</w:t>
      </w:r>
      <w:r w:rsidRPr="008F17FD">
        <w:rPr>
          <w:rFonts w:ascii="Verdana" w:eastAsia="宋体" w:hAnsi="宋体" w:hint="eastAsia"/>
          <w:szCs w:val="24"/>
          <w:lang w:eastAsia="zh-CN"/>
        </w:rPr>
        <w:t>用途：</w:t>
      </w:r>
    </w:p>
    <w:p w14:paraId="308B9DCC" w14:textId="77777777" w:rsidR="00E22C62" w:rsidRPr="00CA25AB" w:rsidRDefault="00E22C62" w:rsidP="00E22C62">
      <w:pPr>
        <w:spacing w:line="360" w:lineRule="auto"/>
        <w:ind w:firstLineChars="200" w:firstLine="480"/>
        <w:rPr>
          <w:rFonts w:ascii="Verdana" w:eastAsia="宋体" w:hAnsi="宋体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 w:rsidRPr="00CA25AB">
        <w:rPr>
          <w:rFonts w:ascii="宋体" w:hAnsi="宋体" w:cs="Arial"/>
          <w:szCs w:val="24"/>
        </w:rPr>
        <w:t xml:space="preserve"> </w:t>
      </w:r>
      <w:r w:rsidRPr="0051353E">
        <w:rPr>
          <w:rFonts w:ascii="宋体" w:hAnsi="宋体" w:cs="Arial" w:hint="eastAsia"/>
          <w:szCs w:val="24"/>
        </w:rPr>
        <w:t>ショーケース用のサンプルです</w:t>
      </w:r>
      <w:r>
        <w:rPr>
          <w:rFonts w:ascii="宋体" w:eastAsia="等线" w:hAnsi="宋体" w:cs="Arial" w:hint="eastAsia"/>
          <w:szCs w:val="24"/>
          <w:lang w:eastAsia="zh-CN"/>
        </w:rPr>
        <w:t>/</w:t>
      </w:r>
      <w:r w:rsidRPr="00CA25AB">
        <w:rPr>
          <w:rFonts w:ascii="Verdana" w:eastAsia="宋体" w:hAnsi="宋体" w:hint="eastAsia"/>
          <w:szCs w:val="24"/>
          <w:lang w:eastAsia="zh-CN"/>
        </w:rPr>
        <w:t>商业展示用样品</w:t>
      </w:r>
    </w:p>
    <w:p w14:paraId="77315EB1" w14:textId="77777777" w:rsidR="00E22C62" w:rsidRDefault="00E22C62" w:rsidP="00E22C62">
      <w:pPr>
        <w:spacing w:line="360" w:lineRule="auto"/>
        <w:ind w:firstLineChars="200" w:firstLine="480"/>
        <w:rPr>
          <w:rFonts w:ascii="Verdana" w:eastAsia="宋体" w:hAnsi="Verdana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>
        <w:rPr>
          <w:rFonts w:ascii="宋体" w:hAnsi="宋体" w:cs="Arial"/>
          <w:szCs w:val="24"/>
        </w:rPr>
        <w:t xml:space="preserve"> </w:t>
      </w:r>
      <w:r w:rsidRPr="0051353E">
        <w:rPr>
          <w:rFonts w:ascii="宋体" w:hAnsi="宋体" w:cs="Arial" w:hint="eastAsia"/>
          <w:szCs w:val="24"/>
        </w:rPr>
        <w:t>一時輸入後の返送品</w:t>
      </w:r>
      <w:r w:rsidRPr="0051353E">
        <w:rPr>
          <w:rFonts w:ascii="宋体" w:hAnsi="宋体" w:cs="Arial"/>
          <w:szCs w:val="24"/>
        </w:rPr>
        <w:t>(</w:t>
      </w:r>
      <w:r w:rsidRPr="0051353E">
        <w:rPr>
          <w:rFonts w:ascii="宋体" w:hAnsi="宋体" w:cs="Arial" w:hint="eastAsia"/>
          <w:szCs w:val="24"/>
        </w:rPr>
        <w:t>展示品を含みます</w:t>
      </w:r>
      <w:r w:rsidRPr="0051353E">
        <w:rPr>
          <w:rFonts w:ascii="宋体" w:hAnsi="宋体" w:cs="Arial"/>
          <w:szCs w:val="24"/>
        </w:rPr>
        <w:t>)</w:t>
      </w:r>
      <w:r>
        <w:rPr>
          <w:rFonts w:ascii="宋体" w:hAnsi="宋体" w:cs="Arial"/>
          <w:szCs w:val="24"/>
        </w:rPr>
        <w:t>/</w:t>
      </w:r>
      <w:r w:rsidRPr="008F17FD">
        <w:rPr>
          <w:rFonts w:ascii="Verdana" w:eastAsia="宋体" w:hAnsi="Verdana" w:hint="eastAsia"/>
          <w:szCs w:val="24"/>
          <w:lang w:eastAsia="zh-CN"/>
        </w:rPr>
        <w:t>暂时进口后需退运出关的产品（含展览品）</w:t>
      </w:r>
    </w:p>
    <w:p w14:paraId="3C0AA65C" w14:textId="77777777" w:rsidR="00E22C62" w:rsidRDefault="00E22C62" w:rsidP="00E22C62">
      <w:pPr>
        <w:spacing w:line="360" w:lineRule="auto"/>
        <w:ind w:firstLineChars="200" w:firstLine="480"/>
        <w:rPr>
          <w:rFonts w:ascii="Verdana" w:eastAsia="宋体" w:hAnsi="Verdana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>
        <w:rPr>
          <w:rFonts w:ascii="宋体" w:hAnsi="宋体" w:cs="Arial"/>
          <w:szCs w:val="24"/>
        </w:rPr>
        <w:t xml:space="preserve"> </w:t>
      </w:r>
      <w:r w:rsidRPr="005D6C86">
        <w:rPr>
          <w:rFonts w:ascii="宋体" w:hAnsi="宋体" w:cs="Arial" w:hint="eastAsia"/>
          <w:szCs w:val="24"/>
        </w:rPr>
        <w:t>科学研究や測定試験のために必要となる製品</w:t>
      </w:r>
      <w:r>
        <w:rPr>
          <w:rFonts w:ascii="宋体" w:eastAsia="等线" w:hAnsi="宋体" w:cs="Arial" w:hint="eastAsia"/>
          <w:szCs w:val="24"/>
          <w:lang w:eastAsia="zh-CN"/>
        </w:rPr>
        <w:t>/</w:t>
      </w:r>
      <w:r w:rsidRPr="008F17FD">
        <w:rPr>
          <w:rFonts w:ascii="Verdana" w:eastAsia="宋体" w:hAnsi="Verdana" w:hint="eastAsia"/>
          <w:szCs w:val="24"/>
          <w:lang w:eastAsia="zh-CN"/>
        </w:rPr>
        <w:t>研发测试</w:t>
      </w:r>
      <w:r>
        <w:rPr>
          <w:rFonts w:ascii="Verdana" w:eastAsia="宋体" w:hAnsi="Verdana" w:hint="eastAsia"/>
          <w:szCs w:val="24"/>
          <w:lang w:eastAsia="zh-CN"/>
        </w:rPr>
        <w:t>用样品</w:t>
      </w:r>
    </w:p>
    <w:p w14:paraId="7F9CED36" w14:textId="77777777" w:rsidR="00E22C62" w:rsidRDefault="00E22C62" w:rsidP="00E22C62">
      <w:pPr>
        <w:spacing w:line="360" w:lineRule="auto"/>
        <w:ind w:firstLineChars="200" w:firstLine="480"/>
        <w:rPr>
          <w:rFonts w:ascii="Verdana" w:eastAsia="宋体" w:hAnsi="Verdana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>
        <w:rPr>
          <w:rFonts w:ascii="宋体" w:hAnsi="宋体" w:cs="Arial"/>
          <w:szCs w:val="24"/>
        </w:rPr>
        <w:t xml:space="preserve"> </w:t>
      </w:r>
      <w:r w:rsidRPr="0051353E">
        <w:rPr>
          <w:rFonts w:ascii="宋体" w:hAnsi="宋体" w:cs="Arial" w:hint="eastAsia"/>
          <w:szCs w:val="24"/>
        </w:rPr>
        <w:t>修理用又はアフターサービス用の部品を提供します</w:t>
      </w:r>
      <w:r>
        <w:rPr>
          <w:rFonts w:ascii="宋体" w:eastAsia="等线" w:hAnsi="宋体" w:cs="Arial" w:hint="eastAsia"/>
          <w:szCs w:val="24"/>
          <w:lang w:eastAsia="zh-CN"/>
        </w:rPr>
        <w:t>/</w:t>
      </w:r>
      <w:r w:rsidRPr="008F17FD">
        <w:rPr>
          <w:rFonts w:ascii="Verdana" w:eastAsia="宋体" w:hAnsi="Verdana" w:hint="eastAsia"/>
          <w:szCs w:val="24"/>
          <w:lang w:eastAsia="zh-CN"/>
        </w:rPr>
        <w:t>为客户提供维修</w:t>
      </w:r>
      <w:r>
        <w:rPr>
          <w:rFonts w:ascii="Verdana" w:eastAsia="宋体" w:hAnsi="Verdana" w:hint="eastAsia"/>
          <w:szCs w:val="24"/>
          <w:lang w:eastAsia="zh-CN"/>
        </w:rPr>
        <w:t>或售后服务用配件</w:t>
      </w:r>
    </w:p>
    <w:p w14:paraId="42452FFF" w14:textId="77777777" w:rsidR="00E22C62" w:rsidRDefault="00E22C62" w:rsidP="00E22C62">
      <w:pPr>
        <w:spacing w:line="360" w:lineRule="auto"/>
        <w:ind w:firstLineChars="200" w:firstLine="480"/>
        <w:rPr>
          <w:rFonts w:ascii="Verdana" w:eastAsia="宋体" w:hAnsi="Verdana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>
        <w:rPr>
          <w:rFonts w:ascii="宋体" w:hAnsi="宋体" w:cs="Arial"/>
          <w:szCs w:val="24"/>
        </w:rPr>
        <w:t xml:space="preserve"> </w:t>
      </w:r>
      <w:r w:rsidRPr="0051353E">
        <w:rPr>
          <w:rFonts w:ascii="宋体" w:hAnsi="宋体" w:cs="Arial" w:hint="eastAsia"/>
          <w:szCs w:val="24"/>
        </w:rPr>
        <w:t>生産設備付帯設備又は部品です</w:t>
      </w:r>
      <w:r>
        <w:rPr>
          <w:rFonts w:ascii="宋体" w:eastAsia="等线" w:hAnsi="宋体" w:cs="Arial" w:hint="eastAsia"/>
          <w:szCs w:val="24"/>
          <w:lang w:eastAsia="zh-CN"/>
        </w:rPr>
        <w:t>/</w:t>
      </w:r>
      <w:r w:rsidRPr="008F17FD">
        <w:rPr>
          <w:rFonts w:ascii="Verdana" w:eastAsia="宋体" w:hAnsi="Verdana" w:hint="eastAsia"/>
          <w:szCs w:val="24"/>
          <w:lang w:eastAsia="zh-CN"/>
        </w:rPr>
        <w:t>生产</w:t>
      </w:r>
      <w:r>
        <w:rPr>
          <w:rFonts w:ascii="Verdana" w:eastAsia="宋体" w:hAnsi="Verdana" w:hint="eastAsia"/>
          <w:szCs w:val="24"/>
          <w:lang w:eastAsia="zh-CN"/>
        </w:rPr>
        <w:t>设备</w:t>
      </w:r>
      <w:r w:rsidRPr="008F17FD">
        <w:rPr>
          <w:rFonts w:ascii="Verdana" w:eastAsia="宋体" w:hAnsi="Verdana" w:hint="eastAsia"/>
          <w:szCs w:val="24"/>
          <w:lang w:eastAsia="zh-CN"/>
        </w:rPr>
        <w:t>配套</w:t>
      </w:r>
      <w:r>
        <w:rPr>
          <w:rFonts w:ascii="Verdana" w:eastAsia="宋体" w:hAnsi="Verdana" w:hint="eastAsia"/>
          <w:szCs w:val="24"/>
          <w:lang w:eastAsia="zh-CN"/>
        </w:rPr>
        <w:t>用设备或部件</w:t>
      </w:r>
    </w:p>
    <w:p w14:paraId="734F1B61" w14:textId="77777777" w:rsidR="00E22C62" w:rsidRDefault="00E22C62" w:rsidP="00E22C62">
      <w:pPr>
        <w:spacing w:line="360" w:lineRule="auto"/>
        <w:ind w:firstLineChars="200" w:firstLine="480"/>
        <w:rPr>
          <w:rFonts w:ascii="Verdana" w:eastAsia="宋体" w:hAnsi="Verdana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>
        <w:rPr>
          <w:rFonts w:ascii="宋体" w:hAnsi="宋体" w:cs="Arial"/>
          <w:szCs w:val="24"/>
        </w:rPr>
        <w:t xml:space="preserve"> </w:t>
      </w:r>
      <w:r w:rsidRPr="0051353E">
        <w:rPr>
          <w:rFonts w:ascii="宋体" w:hAnsi="宋体" w:cs="Arial" w:hint="eastAsia"/>
          <w:szCs w:val="24"/>
        </w:rPr>
        <w:t>完成品の全量輸出を目的として通常の貿易方式で行います</w:t>
      </w:r>
      <w:r>
        <w:rPr>
          <w:rFonts w:ascii="宋体" w:eastAsia="等线" w:hAnsi="宋体" w:cs="Arial" w:hint="eastAsia"/>
          <w:szCs w:val="24"/>
          <w:lang w:eastAsia="zh-CN"/>
        </w:rPr>
        <w:t>/</w:t>
      </w:r>
      <w:r w:rsidRPr="008F17FD">
        <w:rPr>
          <w:rFonts w:ascii="Verdana" w:eastAsia="宋体" w:hAnsi="Verdana" w:hint="eastAsia"/>
          <w:szCs w:val="24"/>
          <w:lang w:eastAsia="zh-CN"/>
        </w:rPr>
        <w:t>以整机全数出口为目的而用一般贸易方式</w:t>
      </w:r>
    </w:p>
    <w:p w14:paraId="3CDA5EF6" w14:textId="77777777" w:rsidR="00E22C62" w:rsidRPr="0051353E" w:rsidRDefault="00E22C62" w:rsidP="00E22C62">
      <w:pPr>
        <w:spacing w:line="360" w:lineRule="auto"/>
        <w:ind w:firstLineChars="200" w:firstLine="480"/>
        <w:rPr>
          <w:rFonts w:ascii="Verdana" w:eastAsia="宋体" w:hAnsi="Verdana" w:hint="eastAsia"/>
          <w:szCs w:val="24"/>
          <w:lang w:eastAsia="zh-CN"/>
        </w:rPr>
      </w:pPr>
      <w:r w:rsidRPr="00CA25AB">
        <w:rPr>
          <w:rFonts w:ascii="宋体" w:hAnsi="宋体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5AB">
        <w:rPr>
          <w:rFonts w:ascii="宋体" w:hAnsi="宋体" w:cs="Arial"/>
          <w:szCs w:val="24"/>
        </w:rPr>
        <w:instrText xml:space="preserve"> FORMCHECKBOX </w:instrText>
      </w:r>
      <w:r w:rsidRPr="00CA25AB">
        <w:rPr>
          <w:rFonts w:ascii="宋体" w:hAnsi="宋体" w:cs="Arial"/>
          <w:szCs w:val="24"/>
        </w:rPr>
      </w:r>
      <w:r w:rsidRPr="00CA25AB">
        <w:rPr>
          <w:rFonts w:ascii="宋体" w:hAnsi="宋体" w:cs="Arial"/>
          <w:szCs w:val="24"/>
        </w:rPr>
        <w:fldChar w:fldCharType="end"/>
      </w:r>
      <w:r>
        <w:rPr>
          <w:rFonts w:ascii="宋体" w:hAnsi="宋体" w:cs="Arial"/>
          <w:szCs w:val="24"/>
        </w:rPr>
        <w:t xml:space="preserve"> </w:t>
      </w:r>
      <w:r w:rsidRPr="0051353E">
        <w:rPr>
          <w:rFonts w:ascii="宋体" w:hAnsi="宋体" w:cs="Arial" w:hint="eastAsia"/>
          <w:szCs w:val="24"/>
        </w:rPr>
        <w:t>仕入加工貿易方式で輸入された部品です</w:t>
      </w:r>
      <w:r>
        <w:rPr>
          <w:rFonts w:ascii="宋体" w:eastAsia="等线" w:hAnsi="宋体" w:cs="Arial" w:hint="eastAsia"/>
          <w:szCs w:val="24"/>
          <w:lang w:eastAsia="zh-CN"/>
        </w:rPr>
        <w:t>/</w:t>
      </w:r>
      <w:r>
        <w:rPr>
          <w:rFonts w:ascii="Verdana" w:eastAsia="宋体" w:hAnsi="Verdana" w:hint="eastAsia"/>
          <w:szCs w:val="24"/>
          <w:lang w:eastAsia="zh-CN"/>
        </w:rPr>
        <w:t>来料或进料加工贸易方式</w:t>
      </w:r>
      <w:r w:rsidRPr="008F17FD">
        <w:rPr>
          <w:rFonts w:ascii="Verdana" w:eastAsia="宋体" w:hAnsi="Verdana" w:hint="eastAsia"/>
          <w:szCs w:val="24"/>
          <w:lang w:eastAsia="zh-CN"/>
        </w:rPr>
        <w:t>进口的零部件</w:t>
      </w:r>
    </w:p>
    <w:p w14:paraId="53E5F985" w14:textId="32C960E0" w:rsidR="009C3A15" w:rsidRPr="00E22C62" w:rsidRDefault="009C3A15" w:rsidP="00E22C62"/>
    <w:sectPr w:rsidR="009C3A15" w:rsidRPr="00E22C62" w:rsidSect="00CD0958">
      <w:headerReference w:type="default" r:id="rId7"/>
      <w:footerReference w:type="default" r:id="rId8"/>
      <w:pgSz w:w="12240" w:h="15840"/>
      <w:pgMar w:top="376" w:right="567" w:bottom="567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1C10" w14:textId="77777777" w:rsidR="002E6315" w:rsidRDefault="002E6315">
      <w:r>
        <w:separator/>
      </w:r>
    </w:p>
  </w:endnote>
  <w:endnote w:type="continuationSeparator" w:id="0">
    <w:p w14:paraId="729D2A3C" w14:textId="77777777" w:rsidR="002E6315" w:rsidRDefault="002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0"/>
      <w:gridCol w:w="5546"/>
    </w:tblGrid>
    <w:tr w:rsidR="00E259C3" w14:paraId="54356BFF" w14:textId="77777777" w:rsidTr="00E259C3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6A91A3E6" w14:textId="77777777" w:rsidR="00E259C3" w:rsidRDefault="00E259C3">
          <w:pPr>
            <w:pStyle w:val="a3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7049A46A" w14:textId="77777777" w:rsidR="00E259C3" w:rsidRDefault="00E259C3">
          <w:pPr>
            <w:pStyle w:val="a3"/>
            <w:jc w:val="right"/>
            <w:rPr>
              <w:caps/>
              <w:sz w:val="18"/>
            </w:rPr>
          </w:pPr>
        </w:p>
      </w:tc>
    </w:tr>
    <w:tr w:rsidR="00E259C3" w14:paraId="4857F02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07CE849" w14:textId="623D15DF" w:rsidR="00E259C3" w:rsidRPr="00E259C3" w:rsidRDefault="00E22C62">
          <w:pPr>
            <w:pStyle w:val="a5"/>
            <w:rPr>
              <w:caps/>
              <w:color w:val="808080"/>
              <w:sz w:val="18"/>
              <w:szCs w:val="18"/>
              <w:lang w:eastAsia="zh-CN"/>
            </w:rPr>
          </w:pPr>
          <w:r w:rsidRPr="00E22C62">
            <w:rPr>
              <w:rFonts w:hint="eastAsia"/>
              <w:caps/>
              <w:sz w:val="18"/>
              <w:szCs w:val="18"/>
              <w:lang w:eastAsia="zh-CN"/>
            </w:rPr>
            <w:t>中国製品強制</w:t>
          </w:r>
          <w:proofErr w:type="spellStart"/>
          <w:r w:rsidRPr="00E22C62">
            <w:rPr>
              <w:rFonts w:hint="eastAsia"/>
              <w:caps/>
              <w:sz w:val="18"/>
              <w:szCs w:val="18"/>
              <w:lang w:eastAsia="zh-CN"/>
            </w:rPr>
            <w:t>CCC</w:t>
          </w:r>
          <w:r w:rsidRPr="00E22C62">
            <w:rPr>
              <w:rFonts w:hint="eastAsia"/>
              <w:caps/>
              <w:sz w:val="18"/>
              <w:szCs w:val="18"/>
              <w:lang w:eastAsia="zh-CN"/>
            </w:rPr>
            <w:t>認証</w:t>
          </w:r>
          <w:r w:rsidRPr="00E22C62">
            <w:rPr>
              <w:rFonts w:hint="eastAsia"/>
              <w:caps/>
              <w:sz w:val="18"/>
              <w:szCs w:val="18"/>
            </w:rPr>
            <w:t>サービスオンラインです</w:t>
          </w:r>
          <w:proofErr w:type="spellEnd"/>
        </w:p>
      </w:tc>
      <w:tc>
        <w:tcPr>
          <w:tcW w:w="4674" w:type="dxa"/>
          <w:shd w:val="clear" w:color="auto" w:fill="auto"/>
          <w:vAlign w:val="center"/>
        </w:tcPr>
        <w:p w14:paraId="72E7F968" w14:textId="77777777" w:rsidR="00E259C3" w:rsidRPr="00E259C3" w:rsidRDefault="00E259C3">
          <w:pPr>
            <w:pStyle w:val="a5"/>
            <w:jc w:val="right"/>
            <w:rPr>
              <w:caps/>
              <w:color w:val="808080"/>
              <w:sz w:val="18"/>
              <w:szCs w:val="18"/>
            </w:rPr>
          </w:pPr>
          <w:r w:rsidRPr="00E259C3">
            <w:rPr>
              <w:caps/>
              <w:color w:val="808080"/>
              <w:sz w:val="18"/>
              <w:szCs w:val="18"/>
            </w:rPr>
            <w:fldChar w:fldCharType="begin"/>
          </w:r>
          <w:r w:rsidRPr="00E259C3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E259C3">
            <w:rPr>
              <w:caps/>
              <w:color w:val="808080"/>
              <w:sz w:val="18"/>
              <w:szCs w:val="18"/>
            </w:rPr>
            <w:fldChar w:fldCharType="separate"/>
          </w:r>
          <w:r w:rsidRPr="00E259C3">
            <w:rPr>
              <w:caps/>
              <w:color w:val="808080"/>
              <w:sz w:val="18"/>
              <w:szCs w:val="18"/>
              <w:lang w:val="zh-CN" w:eastAsia="zh-CN"/>
            </w:rPr>
            <w:t>2</w:t>
          </w:r>
          <w:r w:rsidRPr="00E259C3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70A52597" w14:textId="16B4EE98" w:rsidR="000C2E7F" w:rsidRDefault="00CD0958">
    <w:pPr>
      <w:pStyle w:val="a5"/>
      <w:rPr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2706388" wp14:editId="7FE9A85D">
          <wp:simplePos x="0" y="0"/>
          <wp:positionH relativeFrom="column">
            <wp:posOffset>6107430</wp:posOffset>
          </wp:positionH>
          <wp:positionV relativeFrom="paragraph">
            <wp:posOffset>-317500</wp:posOffset>
          </wp:positionV>
          <wp:extent cx="809625" cy="809625"/>
          <wp:effectExtent l="0" t="0" r="9525" b="9525"/>
          <wp:wrapNone/>
          <wp:docPr id="1136519462" name="图片 1136519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464255" name="图片 13434642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9C3">
      <w:rPr>
        <w:lang w:eastAsia="zh-CN"/>
      </w:rPr>
      <w:t>Tel:   +8621-31001310</w:t>
    </w:r>
  </w:p>
  <w:p w14:paraId="0AA003C0" w14:textId="64AB3248" w:rsidR="00E259C3" w:rsidRDefault="00E259C3">
    <w:pPr>
      <w:pStyle w:val="a5"/>
      <w:rPr>
        <w:lang w:eastAsia="zh-CN"/>
      </w:rPr>
    </w:pPr>
    <w:r>
      <w:rPr>
        <w:rFonts w:hint="eastAsia"/>
        <w:lang w:eastAsia="zh-CN"/>
      </w:rPr>
      <w:t>E</w:t>
    </w:r>
    <w:r>
      <w:rPr>
        <w:lang w:eastAsia="zh-CN"/>
      </w:rPr>
      <w:t>mail: info@ccc-import.com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C77D" w14:textId="77777777" w:rsidR="002E6315" w:rsidRDefault="002E6315">
      <w:r>
        <w:separator/>
      </w:r>
    </w:p>
  </w:footnote>
  <w:footnote w:type="continuationSeparator" w:id="0">
    <w:p w14:paraId="573C5F39" w14:textId="77777777" w:rsidR="002E6315" w:rsidRDefault="002E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B2A" w14:textId="4733BDF2" w:rsidR="00036108" w:rsidRPr="00E22C62" w:rsidRDefault="00E22C62" w:rsidP="00E22C62">
    <w:pPr>
      <w:pStyle w:val="a3"/>
      <w:jc w:val="center"/>
    </w:pPr>
    <w:r>
      <w:rPr>
        <w:noProof/>
      </w:rPr>
      <w:drawing>
        <wp:inline distT="0" distB="0" distL="0" distR="0" wp14:anchorId="270AD60A" wp14:editId="52F6F4A0">
          <wp:extent cx="5381625" cy="1132134"/>
          <wp:effectExtent l="0" t="0" r="0" b="0"/>
          <wp:docPr id="1985771217" name="图片 1985771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107777" name="图片 3781077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7" cy="113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D52"/>
    <w:multiLevelType w:val="hybridMultilevel"/>
    <w:tmpl w:val="6B2AC5A6"/>
    <w:lvl w:ilvl="0" w:tplc="67C20D3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72C07"/>
    <w:multiLevelType w:val="hybridMultilevel"/>
    <w:tmpl w:val="A69A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72D3"/>
    <w:multiLevelType w:val="hybridMultilevel"/>
    <w:tmpl w:val="52D07AFA"/>
    <w:lvl w:ilvl="0" w:tplc="6E005C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700"/>
    <w:multiLevelType w:val="hybridMultilevel"/>
    <w:tmpl w:val="D7DA70A4"/>
    <w:lvl w:ilvl="0" w:tplc="D3AE7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6514952">
    <w:abstractNumId w:val="0"/>
  </w:num>
  <w:num w:numId="2" w16cid:durableId="1645163013">
    <w:abstractNumId w:val="3"/>
  </w:num>
  <w:num w:numId="3" w16cid:durableId="1244290897">
    <w:abstractNumId w:val="1"/>
  </w:num>
  <w:num w:numId="4" w16cid:durableId="158394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D1"/>
    <w:rsid w:val="000019A3"/>
    <w:rsid w:val="00036108"/>
    <w:rsid w:val="00076BBD"/>
    <w:rsid w:val="00083217"/>
    <w:rsid w:val="00093717"/>
    <w:rsid w:val="000A5BF7"/>
    <w:rsid w:val="000B4002"/>
    <w:rsid w:val="000C2E7F"/>
    <w:rsid w:val="000C4A7B"/>
    <w:rsid w:val="000C62C8"/>
    <w:rsid w:val="000D52EF"/>
    <w:rsid w:val="000E0CE8"/>
    <w:rsid w:val="000E5265"/>
    <w:rsid w:val="000F0B1C"/>
    <w:rsid w:val="000F5BE2"/>
    <w:rsid w:val="001056E5"/>
    <w:rsid w:val="001074B1"/>
    <w:rsid w:val="001134B8"/>
    <w:rsid w:val="00122B4D"/>
    <w:rsid w:val="00125700"/>
    <w:rsid w:val="00170A2B"/>
    <w:rsid w:val="00174AA9"/>
    <w:rsid w:val="0018481D"/>
    <w:rsid w:val="00191B22"/>
    <w:rsid w:val="001A6E8F"/>
    <w:rsid w:val="001B38AA"/>
    <w:rsid w:val="001D1FB2"/>
    <w:rsid w:val="001D3C50"/>
    <w:rsid w:val="001D4C3E"/>
    <w:rsid w:val="001E5E52"/>
    <w:rsid w:val="001E78C2"/>
    <w:rsid w:val="001F51D9"/>
    <w:rsid w:val="002033F3"/>
    <w:rsid w:val="0020423D"/>
    <w:rsid w:val="00206491"/>
    <w:rsid w:val="00223AC6"/>
    <w:rsid w:val="0025070B"/>
    <w:rsid w:val="00254B42"/>
    <w:rsid w:val="00254F19"/>
    <w:rsid w:val="00256628"/>
    <w:rsid w:val="0026050A"/>
    <w:rsid w:val="002666EB"/>
    <w:rsid w:val="0026675A"/>
    <w:rsid w:val="002728C6"/>
    <w:rsid w:val="00295601"/>
    <w:rsid w:val="002E3A87"/>
    <w:rsid w:val="002E52EB"/>
    <w:rsid w:val="002E6315"/>
    <w:rsid w:val="002F6514"/>
    <w:rsid w:val="00302ABA"/>
    <w:rsid w:val="003036C3"/>
    <w:rsid w:val="00304528"/>
    <w:rsid w:val="0031149C"/>
    <w:rsid w:val="003379DE"/>
    <w:rsid w:val="00352218"/>
    <w:rsid w:val="0037544B"/>
    <w:rsid w:val="00377172"/>
    <w:rsid w:val="0039363B"/>
    <w:rsid w:val="00396318"/>
    <w:rsid w:val="00397267"/>
    <w:rsid w:val="003A2DA2"/>
    <w:rsid w:val="003A5FE9"/>
    <w:rsid w:val="003A66E8"/>
    <w:rsid w:val="003A6D54"/>
    <w:rsid w:val="003B59F4"/>
    <w:rsid w:val="003F3499"/>
    <w:rsid w:val="00427DF3"/>
    <w:rsid w:val="00442B58"/>
    <w:rsid w:val="004457A1"/>
    <w:rsid w:val="0044720E"/>
    <w:rsid w:val="00452328"/>
    <w:rsid w:val="0045598F"/>
    <w:rsid w:val="00456D6A"/>
    <w:rsid w:val="0047185A"/>
    <w:rsid w:val="00481F8C"/>
    <w:rsid w:val="0049443F"/>
    <w:rsid w:val="00494C0D"/>
    <w:rsid w:val="00494F6E"/>
    <w:rsid w:val="004A5E7C"/>
    <w:rsid w:val="004B0779"/>
    <w:rsid w:val="004B6691"/>
    <w:rsid w:val="004C06F7"/>
    <w:rsid w:val="004E342A"/>
    <w:rsid w:val="004F672E"/>
    <w:rsid w:val="005125D0"/>
    <w:rsid w:val="00512BD1"/>
    <w:rsid w:val="00517096"/>
    <w:rsid w:val="005223D3"/>
    <w:rsid w:val="0052767B"/>
    <w:rsid w:val="0053102A"/>
    <w:rsid w:val="005401DE"/>
    <w:rsid w:val="00545497"/>
    <w:rsid w:val="00552A2B"/>
    <w:rsid w:val="00554009"/>
    <w:rsid w:val="005850F1"/>
    <w:rsid w:val="00597423"/>
    <w:rsid w:val="005B2088"/>
    <w:rsid w:val="005D0280"/>
    <w:rsid w:val="005E789A"/>
    <w:rsid w:val="006018FD"/>
    <w:rsid w:val="00602712"/>
    <w:rsid w:val="0061595A"/>
    <w:rsid w:val="006303D6"/>
    <w:rsid w:val="006305B8"/>
    <w:rsid w:val="00633E01"/>
    <w:rsid w:val="006344CC"/>
    <w:rsid w:val="0064035F"/>
    <w:rsid w:val="00647C84"/>
    <w:rsid w:val="00650B47"/>
    <w:rsid w:val="006531F5"/>
    <w:rsid w:val="00654C03"/>
    <w:rsid w:val="006550F5"/>
    <w:rsid w:val="006833C8"/>
    <w:rsid w:val="00695E02"/>
    <w:rsid w:val="006976D4"/>
    <w:rsid w:val="006A6D45"/>
    <w:rsid w:val="006B6FAD"/>
    <w:rsid w:val="006C4189"/>
    <w:rsid w:val="006D5E80"/>
    <w:rsid w:val="006F1D8A"/>
    <w:rsid w:val="006F22A6"/>
    <w:rsid w:val="006F7109"/>
    <w:rsid w:val="007001C9"/>
    <w:rsid w:val="007002FF"/>
    <w:rsid w:val="00704433"/>
    <w:rsid w:val="00722CEE"/>
    <w:rsid w:val="00734352"/>
    <w:rsid w:val="00746CE8"/>
    <w:rsid w:val="007529B0"/>
    <w:rsid w:val="00757405"/>
    <w:rsid w:val="007617C9"/>
    <w:rsid w:val="00763C32"/>
    <w:rsid w:val="00770F93"/>
    <w:rsid w:val="00776969"/>
    <w:rsid w:val="00782D8E"/>
    <w:rsid w:val="007976DF"/>
    <w:rsid w:val="007A3B8E"/>
    <w:rsid w:val="007B08BB"/>
    <w:rsid w:val="007B4157"/>
    <w:rsid w:val="007D11A6"/>
    <w:rsid w:val="007D1E8C"/>
    <w:rsid w:val="007E12C5"/>
    <w:rsid w:val="00853259"/>
    <w:rsid w:val="008562E9"/>
    <w:rsid w:val="008569F0"/>
    <w:rsid w:val="00876060"/>
    <w:rsid w:val="008834E4"/>
    <w:rsid w:val="00895F79"/>
    <w:rsid w:val="008A1620"/>
    <w:rsid w:val="008A2406"/>
    <w:rsid w:val="008A7738"/>
    <w:rsid w:val="008B342A"/>
    <w:rsid w:val="008E4D72"/>
    <w:rsid w:val="008F183D"/>
    <w:rsid w:val="0091128E"/>
    <w:rsid w:val="009161EE"/>
    <w:rsid w:val="00921B16"/>
    <w:rsid w:val="0092779D"/>
    <w:rsid w:val="00935A0B"/>
    <w:rsid w:val="009377A8"/>
    <w:rsid w:val="00937FED"/>
    <w:rsid w:val="009443E1"/>
    <w:rsid w:val="00946048"/>
    <w:rsid w:val="00954BAD"/>
    <w:rsid w:val="00974CF9"/>
    <w:rsid w:val="0098793C"/>
    <w:rsid w:val="009913B4"/>
    <w:rsid w:val="009931FD"/>
    <w:rsid w:val="00994DC6"/>
    <w:rsid w:val="00997A01"/>
    <w:rsid w:val="009A1F33"/>
    <w:rsid w:val="009C2651"/>
    <w:rsid w:val="009C3A15"/>
    <w:rsid w:val="009D01CD"/>
    <w:rsid w:val="009D3938"/>
    <w:rsid w:val="009F3C37"/>
    <w:rsid w:val="009F70AD"/>
    <w:rsid w:val="009F75FD"/>
    <w:rsid w:val="00A01F20"/>
    <w:rsid w:val="00A12028"/>
    <w:rsid w:val="00A2491C"/>
    <w:rsid w:val="00A350C2"/>
    <w:rsid w:val="00A36EDE"/>
    <w:rsid w:val="00A37EF2"/>
    <w:rsid w:val="00A537E1"/>
    <w:rsid w:val="00A55D7A"/>
    <w:rsid w:val="00A70C8B"/>
    <w:rsid w:val="00A71191"/>
    <w:rsid w:val="00A71278"/>
    <w:rsid w:val="00A9491D"/>
    <w:rsid w:val="00AA5D45"/>
    <w:rsid w:val="00AA7122"/>
    <w:rsid w:val="00AB1A60"/>
    <w:rsid w:val="00AB1D25"/>
    <w:rsid w:val="00AB59DE"/>
    <w:rsid w:val="00AC490E"/>
    <w:rsid w:val="00AD3CED"/>
    <w:rsid w:val="00AD4187"/>
    <w:rsid w:val="00AD50EC"/>
    <w:rsid w:val="00AE02F3"/>
    <w:rsid w:val="00AE297C"/>
    <w:rsid w:val="00AE680C"/>
    <w:rsid w:val="00AF32BB"/>
    <w:rsid w:val="00AF33F8"/>
    <w:rsid w:val="00B217CE"/>
    <w:rsid w:val="00B36BDA"/>
    <w:rsid w:val="00B43F01"/>
    <w:rsid w:val="00B61A8C"/>
    <w:rsid w:val="00B671CB"/>
    <w:rsid w:val="00B74716"/>
    <w:rsid w:val="00B85A18"/>
    <w:rsid w:val="00B868AB"/>
    <w:rsid w:val="00B95171"/>
    <w:rsid w:val="00BA06CB"/>
    <w:rsid w:val="00BC4A2F"/>
    <w:rsid w:val="00BD4537"/>
    <w:rsid w:val="00BD5E39"/>
    <w:rsid w:val="00BF29DE"/>
    <w:rsid w:val="00BF33BE"/>
    <w:rsid w:val="00BF6E67"/>
    <w:rsid w:val="00C07D71"/>
    <w:rsid w:val="00C108DD"/>
    <w:rsid w:val="00C1232A"/>
    <w:rsid w:val="00C12FF8"/>
    <w:rsid w:val="00C14DA5"/>
    <w:rsid w:val="00C16936"/>
    <w:rsid w:val="00C16A6E"/>
    <w:rsid w:val="00C46E87"/>
    <w:rsid w:val="00C50177"/>
    <w:rsid w:val="00C60025"/>
    <w:rsid w:val="00C665BE"/>
    <w:rsid w:val="00C84E2F"/>
    <w:rsid w:val="00C86C13"/>
    <w:rsid w:val="00C95A40"/>
    <w:rsid w:val="00CA144A"/>
    <w:rsid w:val="00CD0958"/>
    <w:rsid w:val="00CE5189"/>
    <w:rsid w:val="00CF33E5"/>
    <w:rsid w:val="00CF6D51"/>
    <w:rsid w:val="00D03982"/>
    <w:rsid w:val="00D040BF"/>
    <w:rsid w:val="00D063E7"/>
    <w:rsid w:val="00D063FE"/>
    <w:rsid w:val="00D21770"/>
    <w:rsid w:val="00D24FAD"/>
    <w:rsid w:val="00D32FD2"/>
    <w:rsid w:val="00D4254B"/>
    <w:rsid w:val="00D51BBF"/>
    <w:rsid w:val="00D5271B"/>
    <w:rsid w:val="00D53599"/>
    <w:rsid w:val="00D57275"/>
    <w:rsid w:val="00D64859"/>
    <w:rsid w:val="00D724C0"/>
    <w:rsid w:val="00D733AC"/>
    <w:rsid w:val="00D759AA"/>
    <w:rsid w:val="00D82D6A"/>
    <w:rsid w:val="00DB0080"/>
    <w:rsid w:val="00DB1718"/>
    <w:rsid w:val="00DB34B2"/>
    <w:rsid w:val="00DB43D1"/>
    <w:rsid w:val="00DB7CB5"/>
    <w:rsid w:val="00DC0213"/>
    <w:rsid w:val="00DC7D58"/>
    <w:rsid w:val="00DF0F7C"/>
    <w:rsid w:val="00DF5F4D"/>
    <w:rsid w:val="00E02E8F"/>
    <w:rsid w:val="00E04655"/>
    <w:rsid w:val="00E20364"/>
    <w:rsid w:val="00E22C62"/>
    <w:rsid w:val="00E259C3"/>
    <w:rsid w:val="00E25FB6"/>
    <w:rsid w:val="00E3770E"/>
    <w:rsid w:val="00E43D69"/>
    <w:rsid w:val="00E47928"/>
    <w:rsid w:val="00E8064E"/>
    <w:rsid w:val="00EA581E"/>
    <w:rsid w:val="00EB27FC"/>
    <w:rsid w:val="00ED4CD1"/>
    <w:rsid w:val="00ED7C12"/>
    <w:rsid w:val="00EE1306"/>
    <w:rsid w:val="00EF36A0"/>
    <w:rsid w:val="00F0062E"/>
    <w:rsid w:val="00F0120D"/>
    <w:rsid w:val="00F14A4D"/>
    <w:rsid w:val="00F24DC5"/>
    <w:rsid w:val="00F41141"/>
    <w:rsid w:val="00F43CFF"/>
    <w:rsid w:val="00F56E26"/>
    <w:rsid w:val="00F6036A"/>
    <w:rsid w:val="00F72389"/>
    <w:rsid w:val="00F91C52"/>
    <w:rsid w:val="00F95C8C"/>
    <w:rsid w:val="00FB483A"/>
    <w:rsid w:val="00FB51F0"/>
    <w:rsid w:val="00FC2764"/>
    <w:rsid w:val="00FC40DD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09E49"/>
  <w15:chartTrackingRefBased/>
  <w15:docId w15:val="{FB978809-2641-4918-B642-465885B2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C62"/>
    <w:pPr>
      <w:widowControl w:val="0"/>
    </w:pPr>
    <w:rPr>
      <w:rFonts w:eastAsia="PMingLiU"/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eastAsia="宋体"/>
      <w:b/>
      <w:kern w:val="0"/>
      <w:sz w:val="20"/>
      <w:lang w:eastAsia="en-US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eastAsia="宋体"/>
      <w:b/>
      <w:kern w:val="0"/>
      <w:sz w:val="20"/>
      <w:lang w:eastAsia="en-US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eastAsia="宋体"/>
      <w:b/>
      <w:kern w:val="0"/>
      <w:sz w:val="18"/>
      <w:lang w:eastAsia="en-US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rFonts w:eastAsia="宋体"/>
      <w:b/>
      <w:kern w:val="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320"/>
        <w:tab w:val="right" w:pos="8640"/>
      </w:tabs>
    </w:pPr>
    <w:rPr>
      <w:rFonts w:eastAsia="宋体"/>
      <w:kern w:val="0"/>
      <w:sz w:val="20"/>
      <w:lang w:val="x-none" w:eastAsia="en-US"/>
    </w:rPr>
  </w:style>
  <w:style w:type="paragraph" w:styleId="a5">
    <w:name w:val="footer"/>
    <w:basedOn w:val="a"/>
    <w:link w:val="a6"/>
    <w:uiPriority w:val="99"/>
    <w:pPr>
      <w:widowControl/>
      <w:tabs>
        <w:tab w:val="center" w:pos="4320"/>
        <w:tab w:val="right" w:pos="8640"/>
      </w:tabs>
    </w:pPr>
    <w:rPr>
      <w:rFonts w:eastAsia="宋体"/>
      <w:kern w:val="0"/>
      <w:sz w:val="20"/>
      <w:lang w:val="x-none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qFormat/>
    <w:pPr>
      <w:widowControl/>
      <w:jc w:val="center"/>
    </w:pPr>
    <w:rPr>
      <w:rFonts w:eastAsia="宋体"/>
      <w:b/>
      <w:noProof/>
      <w:kern w:val="0"/>
      <w:sz w:val="28"/>
      <w:lang w:eastAsia="en-US"/>
    </w:rPr>
  </w:style>
  <w:style w:type="paragraph" w:styleId="a9">
    <w:name w:val="Balloon Text"/>
    <w:basedOn w:val="a"/>
    <w:semiHidden/>
    <w:pPr>
      <w:widowControl/>
    </w:pPr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a">
    <w:name w:val="Subtitle"/>
    <w:basedOn w:val="a"/>
    <w:link w:val="ab"/>
    <w:qFormat/>
    <w:pPr>
      <w:ind w:hanging="18"/>
      <w:jc w:val="both"/>
    </w:pPr>
    <w:rPr>
      <w:rFonts w:eastAsia="宋体"/>
      <w:b/>
      <w:bCs/>
      <w:sz w:val="21"/>
      <w:lang w:val="x-none" w:eastAsia="x-none"/>
    </w:rPr>
  </w:style>
  <w:style w:type="character" w:customStyle="1" w:styleId="ab">
    <w:name w:val="副标题 字符"/>
    <w:link w:val="aa"/>
    <w:rsid w:val="00BD5E39"/>
    <w:rPr>
      <w:b/>
      <w:bCs/>
      <w:kern w:val="2"/>
      <w:sz w:val="21"/>
    </w:rPr>
  </w:style>
  <w:style w:type="paragraph" w:customStyle="1" w:styleId="Default">
    <w:name w:val="Default"/>
    <w:rsid w:val="007B415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页眉 字符"/>
    <w:link w:val="a3"/>
    <w:uiPriority w:val="99"/>
    <w:rsid w:val="000C2E7F"/>
    <w:rPr>
      <w:lang w:eastAsia="en-US"/>
    </w:rPr>
  </w:style>
  <w:style w:type="character" w:customStyle="1" w:styleId="a6">
    <w:name w:val="页脚 字符"/>
    <w:link w:val="a5"/>
    <w:uiPriority w:val="99"/>
    <w:rsid w:val="000C2E7F"/>
    <w:rPr>
      <w:lang w:eastAsia="en-US"/>
    </w:rPr>
  </w:style>
  <w:style w:type="character" w:styleId="ac">
    <w:name w:val="Hyperlink"/>
    <w:uiPriority w:val="99"/>
    <w:unhideWhenUsed/>
    <w:rsid w:val="007E12C5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9C3A15"/>
    <w:rPr>
      <w:color w:val="605E5C"/>
      <w:shd w:val="clear" w:color="auto" w:fill="E1DFDD"/>
    </w:rPr>
  </w:style>
  <w:style w:type="table" w:styleId="ae">
    <w:name w:val="Table Grid"/>
    <w:basedOn w:val="a1"/>
    <w:rsid w:val="00E2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6242;&#23384;\&#19978;&#28023;&#19977;&#33713;&#36866;&#36152;&#26131;&#26377;&#38480;&#20844;&#21496;\End-User&#160;Certificate&#160;-210001554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End-User Certificate -210001554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/>
  <LinksUpToDate>false</LinksUpToDate>
  <CharactersWithSpaces>707</CharactersWithSpaces>
  <SharedDoc>false</SharedDoc>
  <HLinks>
    <vt:vector size="6" baseType="variant"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mailto:jojo@ccc-import.com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The third export damaged franges</dc:subject>
  <dc:creator>孙佳佳</dc:creator>
  <cp:keywords/>
  <cp:lastModifiedBy>佳佳 孙</cp:lastModifiedBy>
  <cp:revision>3</cp:revision>
  <cp:lastPrinted>2023-01-13T08:29:00Z</cp:lastPrinted>
  <dcterms:created xsi:type="dcterms:W3CDTF">2023-11-23T06:33:00Z</dcterms:created>
  <dcterms:modified xsi:type="dcterms:W3CDTF">2023-11-23T06:36:00Z</dcterms:modified>
</cp:coreProperties>
</file>